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AC24F2"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92E57">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AC24F2">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C24F2">
        <w:t>Cisco Part IV</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C24F2">
        <w:t>INTE 2143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C24F2">
        <w:t>INTE 2140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92E57">
        <w:fldChar w:fldCharType="begin">
          <w:ffData>
            <w:name w:val="Text27"/>
            <w:enabled/>
            <w:calcOnExit w:val="0"/>
            <w:textInput>
              <w:maxLength w:val="30"/>
            </w:textInput>
          </w:ffData>
        </w:fldChar>
      </w:r>
      <w:bookmarkStart w:id="5" w:name="Text27"/>
      <w:r w:rsidRPr="00392E57">
        <w:instrText xml:space="preserve"> FORMTEXT </w:instrText>
      </w:r>
      <w:r w:rsidRPr="00392E57">
        <w:fldChar w:fldCharType="separate"/>
      </w:r>
      <w:r w:rsidR="00AC24F2" w:rsidRPr="00392E57">
        <w:t>1</w:t>
      </w:r>
      <w:r w:rsidRPr="00392E57">
        <w:fldChar w:fldCharType="end"/>
      </w:r>
      <w:bookmarkEnd w:id="5"/>
      <w:r w:rsidRPr="00392E57">
        <w:t>-</w:t>
      </w:r>
      <w:r w:rsidRPr="00392E57">
        <w:fldChar w:fldCharType="begin">
          <w:ffData>
            <w:name w:val="Text33"/>
            <w:enabled/>
            <w:calcOnExit w:val="0"/>
            <w:textInput/>
          </w:ffData>
        </w:fldChar>
      </w:r>
      <w:bookmarkStart w:id="6" w:name="Text33"/>
      <w:r w:rsidRPr="00392E57">
        <w:instrText xml:space="preserve"> FORMTEXT </w:instrText>
      </w:r>
      <w:r w:rsidRPr="00392E57">
        <w:fldChar w:fldCharType="separate"/>
      </w:r>
      <w:r w:rsidR="00AC24F2" w:rsidRPr="00392E57">
        <w:t>6</w:t>
      </w:r>
      <w:r w:rsidRPr="00392E57">
        <w:fldChar w:fldCharType="end"/>
      </w:r>
      <w:bookmarkEnd w:id="6"/>
      <w:r w:rsidRPr="00392E57">
        <w:t>-</w:t>
      </w:r>
      <w:r w:rsidRPr="00392E57">
        <w:fldChar w:fldCharType="begin">
          <w:ffData>
            <w:name w:val="Text34"/>
            <w:enabled/>
            <w:calcOnExit w:val="0"/>
            <w:textInput/>
          </w:ffData>
        </w:fldChar>
      </w:r>
      <w:bookmarkStart w:id="7" w:name="Text34"/>
      <w:r w:rsidRPr="00392E57">
        <w:instrText xml:space="preserve"> FORMTEXT </w:instrText>
      </w:r>
      <w:r w:rsidRPr="00392E57">
        <w:fldChar w:fldCharType="separate"/>
      </w:r>
      <w:r w:rsidR="00AC24F2" w:rsidRPr="00392E57">
        <w:t>3</w:t>
      </w:r>
      <w:r w:rsidRPr="00392E5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92E57">
        <w:fldChar w:fldCharType="begin">
          <w:ffData>
            <w:name w:val="Text27"/>
            <w:enabled/>
            <w:calcOnExit w:val="0"/>
            <w:textInput>
              <w:maxLength w:val="30"/>
            </w:textInput>
          </w:ffData>
        </w:fldChar>
      </w:r>
      <w:r w:rsidRPr="00392E57">
        <w:instrText xml:space="preserve"> FORMTEXT </w:instrText>
      </w:r>
      <w:r w:rsidRPr="00392E57">
        <w:fldChar w:fldCharType="separate"/>
      </w:r>
      <w:r w:rsidR="00AC24F2" w:rsidRPr="00392E57">
        <w:t>15</w:t>
      </w:r>
      <w:r w:rsidRPr="00392E57">
        <w:fldChar w:fldCharType="end"/>
      </w:r>
      <w:r w:rsidRPr="00392E57">
        <w:t>-</w:t>
      </w:r>
      <w:r w:rsidRPr="00392E57">
        <w:fldChar w:fldCharType="begin">
          <w:ffData>
            <w:name w:val="Text35"/>
            <w:enabled/>
            <w:calcOnExit w:val="0"/>
            <w:textInput/>
          </w:ffData>
        </w:fldChar>
      </w:r>
      <w:bookmarkStart w:id="8" w:name="Text35"/>
      <w:r w:rsidRPr="00392E57">
        <w:instrText xml:space="preserve"> FORMTEXT </w:instrText>
      </w:r>
      <w:r w:rsidRPr="00392E57">
        <w:fldChar w:fldCharType="separate"/>
      </w:r>
      <w:r w:rsidR="00AC24F2" w:rsidRPr="00392E57">
        <w:t>90</w:t>
      </w:r>
      <w:r w:rsidRPr="00392E57">
        <w:fldChar w:fldCharType="end"/>
      </w:r>
      <w:bookmarkEnd w:id="8"/>
      <w:r w:rsidRPr="00392E57">
        <w:t>-</w:t>
      </w:r>
      <w:r w:rsidRPr="00392E57">
        <w:fldChar w:fldCharType="begin">
          <w:ffData>
            <w:name w:val="Text36"/>
            <w:enabled/>
            <w:calcOnExit w:val="0"/>
            <w:textInput/>
          </w:ffData>
        </w:fldChar>
      </w:r>
      <w:bookmarkStart w:id="9" w:name="Text36"/>
      <w:r w:rsidRPr="00392E57">
        <w:instrText xml:space="preserve"> FORMTEXT </w:instrText>
      </w:r>
      <w:r w:rsidRPr="00392E57">
        <w:fldChar w:fldCharType="separate"/>
      </w:r>
      <w:r w:rsidR="00AC24F2" w:rsidRPr="00392E57">
        <w:t>105</w:t>
      </w:r>
      <w:r w:rsidRPr="00392E5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C24F2">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C24F2" w:rsidRPr="00AC24F2">
        <w:t>Discusses the Wide Area Network (WAN) technologies and network services required by converged applications in a complex network.  This course prepares students to configure and troubleshoot network devices, resolve common issues with data link protocols, and implement Internet Protocol Security (IPSec) and Virtual Private Network (VPN) operations in a complex network.</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C24F2">
        <w:t>INTE 2133</w:t>
      </w:r>
      <w:r w:rsidRPr="001137F3">
        <w:rPr>
          <w:u w:val="single"/>
        </w:rPr>
        <w:fldChar w:fldCharType="end"/>
      </w:r>
      <w:bookmarkEnd w:id="13"/>
    </w:p>
    <w:p w:rsidR="00860938" w:rsidRPr="00AC24F2"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C24F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C24F2">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C24F2" w:rsidRPr="00AC24F2">
        <w:t>Describe the Wide Area Network (WAN) technologies and network services in a complex network.</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C24F2" w:rsidRPr="00AC24F2">
        <w:t>Demonstrate the ability to configure and troubleshoot network devices.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C24F2" w:rsidRPr="00AC24F2">
        <w:t>Solve problems commonly encountered in data link protocols.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C24F2" w:rsidRPr="00AC24F2">
        <w:t>Devise steps to implement Internet Protocol Security (IPSec) and Virtual Private Network (VPN) operations in a complex network.</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AC24F2" w:rsidRPr="00AC24F2">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C24F2" w:rsidRPr="00AC24F2" w:rsidRDefault="00594256" w:rsidP="00AC24F2">
      <w:r>
        <w:fldChar w:fldCharType="begin">
          <w:ffData>
            <w:name w:val="Text1"/>
            <w:enabled/>
            <w:calcOnExit w:val="0"/>
            <w:textInput/>
          </w:ffData>
        </w:fldChar>
      </w:r>
      <w:bookmarkStart w:id="21" w:name="Text1"/>
      <w:r>
        <w:instrText xml:space="preserve"> FORMTEXT </w:instrText>
      </w:r>
      <w:r>
        <w:fldChar w:fldCharType="separate"/>
      </w:r>
      <w:r w:rsidR="00AC24F2" w:rsidRPr="00AC24F2">
        <w:t>I.</w:t>
      </w:r>
      <w:r w:rsidR="00AC24F2" w:rsidRPr="00AC24F2">
        <w:tab/>
        <w:t>Introducing Wide-Area Networks</w:t>
      </w:r>
    </w:p>
    <w:p w:rsidR="00AC24F2" w:rsidRPr="00AC24F2" w:rsidRDefault="00AC24F2" w:rsidP="00AC24F2">
      <w:r w:rsidRPr="00AC24F2">
        <w:t>II.</w:t>
      </w:r>
      <w:r w:rsidRPr="00AC24F2">
        <w:tab/>
        <w:t>The Evolving Enterprise</w:t>
      </w:r>
    </w:p>
    <w:p w:rsidR="00AC24F2" w:rsidRPr="00AC24F2" w:rsidRDefault="00AC24F2" w:rsidP="00AC24F2">
      <w:r w:rsidRPr="00AC24F2">
        <w:t>III.</w:t>
      </w:r>
      <w:r w:rsidRPr="00AC24F2">
        <w:tab/>
        <w:t>The Evolving Network Model</w:t>
      </w:r>
    </w:p>
    <w:p w:rsidR="00AC24F2" w:rsidRPr="00AC24F2" w:rsidRDefault="00AC24F2" w:rsidP="00AC24F2">
      <w:r w:rsidRPr="00AC24F2">
        <w:t>IV.</w:t>
      </w:r>
      <w:r w:rsidRPr="00AC24F2">
        <w:tab/>
        <w:t>WAN Technology Concepts</w:t>
      </w:r>
    </w:p>
    <w:p w:rsidR="00594256" w:rsidRDefault="00AC24F2" w:rsidP="00AC24F2">
      <w:r w:rsidRPr="00AC24F2">
        <w:t>V.</w:t>
      </w:r>
      <w:r w:rsidRPr="00AC24F2">
        <w:tab/>
        <w:t>WAN Connection Options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E5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vLyMFLA1yZ2/18Du6/9eekoHXj6Qws3R8pS0D+6ZiNS6a4W8jNtnB+YXtLI23k27DxdewEBVGp6SQ6CTgtLng==" w:salt="KJ05t3lbzQJIdxRZ2BLu4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2E57"/>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24F2"/>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384A"/>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0A5F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F3F00133-883E-402E-AAA2-71906D93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554</Words>
  <Characters>3554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2020-08-15T15:33:00Z</dcterms:created>
  <dcterms:modified xsi:type="dcterms:W3CDTF">2020-09-02T22:00:00Z</dcterms:modified>
</cp:coreProperties>
</file>